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26697A" w:rsidRDefault="00D137AB" w:rsidP="00294F5B">
      <w:pPr>
        <w:jc w:val="right"/>
      </w:pPr>
      <w:r>
        <w:t>Żary,  dnia  25</w:t>
      </w:r>
      <w:r w:rsidR="00A1185E">
        <w:t>.0</w:t>
      </w:r>
      <w:r w:rsidR="00E50A96">
        <w:t>8</w:t>
      </w:r>
      <w:r w:rsidR="00A1185E">
        <w:t>.202</w:t>
      </w:r>
      <w:r>
        <w:t>2</w:t>
      </w:r>
      <w:r w:rsidR="00294F5B" w:rsidRPr="0026697A">
        <w:t xml:space="preserve"> r.</w:t>
      </w:r>
    </w:p>
    <w:p w:rsidR="00294F5B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E50A96">
        <w:rPr>
          <w:color w:val="000000"/>
        </w:rPr>
        <w:t>: SNW/ZP-371-36</w:t>
      </w:r>
      <w:r w:rsidR="00D137AB">
        <w:rPr>
          <w:color w:val="000000"/>
        </w:rPr>
        <w:t>/2022</w:t>
      </w:r>
    </w:p>
    <w:p w:rsidR="00A1185E" w:rsidRDefault="00A1185E" w:rsidP="00294F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94F5B" w:rsidRDefault="00294F5B" w:rsidP="00294F5B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294F5B" w:rsidRPr="00516A6A" w:rsidRDefault="00294F5B" w:rsidP="00294F5B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294F5B" w:rsidRDefault="00294F5B" w:rsidP="00294F5B">
      <w:pPr>
        <w:jc w:val="both"/>
        <w:rPr>
          <w:sz w:val="28"/>
          <w:szCs w:val="28"/>
        </w:rPr>
      </w:pPr>
    </w:p>
    <w:p w:rsidR="00E50A96" w:rsidRPr="008C6CEF" w:rsidRDefault="00A1185E" w:rsidP="00D137AB">
      <w:pPr>
        <w:pStyle w:val="Tekstpodstawowy"/>
        <w:tabs>
          <w:tab w:val="left" w:pos="3800"/>
        </w:tabs>
        <w:suppressAutoHyphens w:val="0"/>
        <w:rPr>
          <w:color w:val="000000"/>
          <w:sz w:val="22"/>
          <w:szCs w:val="22"/>
        </w:rPr>
      </w:pPr>
      <w:r>
        <w:rPr>
          <w:sz w:val="22"/>
          <w:szCs w:val="22"/>
        </w:rPr>
        <w:t>W imieniu Szpitala Na Wyspie Sp. z o.o., 68-200 Żary, ul. Pszenna 2</w:t>
      </w:r>
      <w:r w:rsidR="00294F5B" w:rsidRPr="00294F5B">
        <w:rPr>
          <w:sz w:val="22"/>
          <w:szCs w:val="22"/>
        </w:rPr>
        <w:t xml:space="preserve"> zawiadamia</w:t>
      </w:r>
      <w:r>
        <w:rPr>
          <w:sz w:val="22"/>
          <w:szCs w:val="22"/>
        </w:rPr>
        <w:t>m</w:t>
      </w:r>
      <w:r w:rsidR="00294F5B" w:rsidRPr="00294F5B">
        <w:rPr>
          <w:sz w:val="22"/>
          <w:szCs w:val="22"/>
        </w:rPr>
        <w:t xml:space="preserve">, że w postępowaniu o udzielenie zamówienia publicznego prowadzonym w </w:t>
      </w:r>
      <w:r>
        <w:rPr>
          <w:sz w:val="22"/>
          <w:szCs w:val="22"/>
        </w:rPr>
        <w:t xml:space="preserve">trybie zapytania ofertowego na </w:t>
      </w:r>
      <w:r w:rsidR="00294F5B" w:rsidRPr="00294F5B">
        <w:rPr>
          <w:b/>
          <w:color w:val="000000"/>
          <w:sz w:val="22"/>
          <w:szCs w:val="22"/>
        </w:rPr>
        <w:t xml:space="preserve"> </w:t>
      </w:r>
      <w:r w:rsidR="00E50A96">
        <w:rPr>
          <w:sz w:val="22"/>
          <w:szCs w:val="22"/>
        </w:rPr>
        <w:t>sukcesywną</w:t>
      </w:r>
      <w:r w:rsidR="00E50A96" w:rsidRPr="008C6CEF">
        <w:rPr>
          <w:sz w:val="22"/>
          <w:szCs w:val="22"/>
        </w:rPr>
        <w:t xml:space="preserve"> d</w:t>
      </w:r>
      <w:r w:rsidR="00E50A96">
        <w:rPr>
          <w:color w:val="000000"/>
          <w:sz w:val="22"/>
          <w:szCs w:val="22"/>
          <w:highlight w:val="white"/>
        </w:rPr>
        <w:t>ostawę</w:t>
      </w:r>
      <w:r w:rsidR="00E50A96" w:rsidRPr="008C6CEF">
        <w:rPr>
          <w:color w:val="000000"/>
          <w:sz w:val="22"/>
          <w:szCs w:val="22"/>
          <w:highlight w:val="white"/>
        </w:rPr>
        <w:t xml:space="preserve"> </w:t>
      </w:r>
      <w:r w:rsidR="00E50A96">
        <w:rPr>
          <w:color w:val="000000"/>
          <w:sz w:val="22"/>
          <w:szCs w:val="22"/>
        </w:rPr>
        <w:t xml:space="preserve"> gazów medycznych </w:t>
      </w:r>
      <w:r w:rsidR="00E50A96" w:rsidRPr="008C6CEF">
        <w:rPr>
          <w:color w:val="000000"/>
          <w:sz w:val="22"/>
          <w:szCs w:val="22"/>
        </w:rPr>
        <w:t xml:space="preserve"> wraz z dzierżawą osprzętu na potrzeby Szpitala Na Wyspie Sp. z o.o. z siedzibą w Żarach przy ul. Pszennej 2 z podziałem na dwa zadania:</w:t>
      </w:r>
    </w:p>
    <w:p w:rsidR="00E50A96" w:rsidRPr="008C6CEF" w:rsidRDefault="00E50A96" w:rsidP="00D137AB">
      <w:pPr>
        <w:pStyle w:val="Tekstpodstawowy"/>
        <w:tabs>
          <w:tab w:val="left" w:pos="3800"/>
        </w:tabs>
        <w:suppressAutoHyphens w:val="0"/>
        <w:rPr>
          <w:b/>
          <w:sz w:val="22"/>
          <w:szCs w:val="22"/>
        </w:rPr>
      </w:pPr>
      <w:r w:rsidRPr="008C6CE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8C6CEF">
        <w:rPr>
          <w:b/>
          <w:sz w:val="22"/>
          <w:szCs w:val="22"/>
        </w:rPr>
        <w:t>Zadanie nr 1</w:t>
      </w:r>
      <w:r w:rsidRPr="008C6CEF">
        <w:rPr>
          <w:sz w:val="22"/>
          <w:szCs w:val="22"/>
        </w:rPr>
        <w:t xml:space="preserve"> Sukcesywna dostawa azotu ciekłego do kriote</w:t>
      </w:r>
      <w:r w:rsidR="00D137AB">
        <w:rPr>
          <w:sz w:val="22"/>
          <w:szCs w:val="22"/>
        </w:rPr>
        <w:t xml:space="preserve">rapii wraz z dzierżawą </w:t>
      </w:r>
      <w:proofErr w:type="spellStart"/>
      <w:r w:rsidR="00D137AB">
        <w:rPr>
          <w:sz w:val="22"/>
          <w:szCs w:val="22"/>
        </w:rPr>
        <w:t>dewarów</w:t>
      </w:r>
      <w:proofErr w:type="spellEnd"/>
      <w:r w:rsidR="00D137AB">
        <w:rPr>
          <w:sz w:val="22"/>
          <w:szCs w:val="22"/>
        </w:rPr>
        <w:t>;</w:t>
      </w:r>
    </w:p>
    <w:p w:rsidR="00D137AB" w:rsidRDefault="00E50A96" w:rsidP="00D137AB">
      <w:pPr>
        <w:pStyle w:val="Tekstpodstawowy"/>
        <w:tabs>
          <w:tab w:val="left" w:pos="541"/>
          <w:tab w:val="left" w:pos="3800"/>
        </w:tabs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137AB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Zadanie </w:t>
      </w:r>
      <w:r w:rsidRPr="008C6CEF">
        <w:rPr>
          <w:b/>
          <w:sz w:val="22"/>
          <w:szCs w:val="22"/>
        </w:rPr>
        <w:t>nr 2</w:t>
      </w:r>
      <w:r>
        <w:rPr>
          <w:sz w:val="22"/>
          <w:szCs w:val="22"/>
        </w:rPr>
        <w:t xml:space="preserve"> </w:t>
      </w:r>
      <w:r w:rsidRPr="008C6CEF">
        <w:rPr>
          <w:sz w:val="22"/>
          <w:szCs w:val="22"/>
        </w:rPr>
        <w:t>Sukcesywna dostawa</w:t>
      </w:r>
      <w:r w:rsidRPr="008C6CEF">
        <w:rPr>
          <w:b/>
          <w:sz w:val="22"/>
          <w:szCs w:val="22"/>
        </w:rPr>
        <w:t xml:space="preserve"> </w:t>
      </w:r>
      <w:r w:rsidRPr="008C6CEF">
        <w:rPr>
          <w:color w:val="000000"/>
          <w:sz w:val="22"/>
          <w:szCs w:val="22"/>
        </w:rPr>
        <w:t>mieszaniny gazów</w:t>
      </w:r>
      <w:r>
        <w:rPr>
          <w:color w:val="000000"/>
          <w:sz w:val="22"/>
          <w:szCs w:val="22"/>
        </w:rPr>
        <w:t xml:space="preserve"> - 50% tlenu medycznego i 50%  podtlenku azotu, </w:t>
      </w:r>
      <w:r w:rsidRPr="008C6CEF">
        <w:rPr>
          <w:color w:val="000000"/>
          <w:sz w:val="22"/>
          <w:szCs w:val="22"/>
        </w:rPr>
        <w:t xml:space="preserve">wraz </w:t>
      </w:r>
      <w:r w:rsidR="00D137AB">
        <w:rPr>
          <w:color w:val="000000"/>
          <w:sz w:val="22"/>
          <w:szCs w:val="22"/>
        </w:rPr>
        <w:t xml:space="preserve">   </w:t>
      </w:r>
    </w:p>
    <w:p w:rsidR="00E50A96" w:rsidRDefault="00D137AB" w:rsidP="00D137AB">
      <w:pPr>
        <w:pStyle w:val="Tekstpodstawowy"/>
        <w:tabs>
          <w:tab w:val="left" w:pos="541"/>
          <w:tab w:val="left" w:pos="38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E50A96" w:rsidRPr="008C6CEF">
        <w:rPr>
          <w:color w:val="000000"/>
          <w:sz w:val="22"/>
          <w:szCs w:val="22"/>
        </w:rPr>
        <w:t xml:space="preserve">z </w:t>
      </w:r>
      <w:r w:rsidR="00E50A96">
        <w:rPr>
          <w:color w:val="000000"/>
          <w:sz w:val="22"/>
          <w:szCs w:val="22"/>
        </w:rPr>
        <w:t>dzierżawą butli, wózka i zaworu oraz dostawa jednorazowych ustników  z filtrem</w:t>
      </w:r>
      <w:r>
        <w:rPr>
          <w:color w:val="000000"/>
          <w:sz w:val="22"/>
          <w:szCs w:val="22"/>
        </w:rPr>
        <w:t>;</w:t>
      </w:r>
    </w:p>
    <w:p w:rsidR="00E50A96" w:rsidRDefault="00294F5B" w:rsidP="00D137AB">
      <w:pPr>
        <w:pStyle w:val="Tekstpodstawowy"/>
        <w:tabs>
          <w:tab w:val="left" w:pos="541"/>
          <w:tab w:val="left" w:pos="3800"/>
        </w:tabs>
        <w:rPr>
          <w:sz w:val="22"/>
          <w:szCs w:val="22"/>
        </w:rPr>
      </w:pPr>
      <w:r w:rsidRPr="00294F5B">
        <w:rPr>
          <w:sz w:val="22"/>
          <w:szCs w:val="22"/>
        </w:rPr>
        <w:t xml:space="preserve"> </w:t>
      </w:r>
    </w:p>
    <w:p w:rsidR="00294F5B" w:rsidRDefault="00E50A96" w:rsidP="00D137AB">
      <w:pPr>
        <w:pStyle w:val="Tekstpodstawowy"/>
        <w:tabs>
          <w:tab w:val="left" w:pos="541"/>
          <w:tab w:val="left" w:pos="3800"/>
        </w:tabs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została wybrana oferta złożona</w:t>
      </w:r>
      <w:r w:rsidR="00A1185E">
        <w:rPr>
          <w:bCs/>
          <w:iCs/>
          <w:color w:val="000000"/>
          <w:sz w:val="22"/>
          <w:szCs w:val="22"/>
        </w:rPr>
        <w:t xml:space="preserve"> przez:</w:t>
      </w:r>
    </w:p>
    <w:p w:rsidR="00D137AB" w:rsidRDefault="00D137AB" w:rsidP="00D137AB">
      <w:pPr>
        <w:pStyle w:val="Tekstpodstawowy"/>
        <w:tabs>
          <w:tab w:val="left" w:pos="541"/>
          <w:tab w:val="left" w:pos="3800"/>
        </w:tabs>
        <w:ind w:left="1418" w:hanging="1417"/>
        <w:rPr>
          <w:b/>
        </w:rPr>
      </w:pPr>
    </w:p>
    <w:p w:rsidR="00D137AB" w:rsidRPr="00B268A0" w:rsidRDefault="00D137AB" w:rsidP="00D137AB">
      <w:pPr>
        <w:pStyle w:val="Tekstpodstawowy"/>
        <w:tabs>
          <w:tab w:val="left" w:pos="541"/>
          <w:tab w:val="left" w:pos="3800"/>
        </w:tabs>
        <w:ind w:left="1418" w:hanging="1417"/>
        <w:rPr>
          <w:b/>
        </w:rPr>
      </w:pPr>
      <w:r w:rsidRPr="00B268A0">
        <w:rPr>
          <w:b/>
        </w:rPr>
        <w:t>Zadanie 1</w:t>
      </w:r>
    </w:p>
    <w:p w:rsidR="00D137AB" w:rsidRDefault="00D137AB" w:rsidP="00D137AB">
      <w:pPr>
        <w:pStyle w:val="Tekstpodstawowy"/>
        <w:tabs>
          <w:tab w:val="left" w:pos="541"/>
          <w:tab w:val="left" w:pos="3800"/>
        </w:tabs>
        <w:ind w:left="1418" w:hanging="1417"/>
      </w:pPr>
      <w:r>
        <w:t>AMAGATO Sp. z o.o., ul. Bydgoska 60, 86-061 Brzoza</w:t>
      </w:r>
    </w:p>
    <w:p w:rsidR="00D137AB" w:rsidRDefault="00D137AB" w:rsidP="00D137AB">
      <w:pPr>
        <w:pStyle w:val="Tekstpodstawowy"/>
        <w:tabs>
          <w:tab w:val="left" w:pos="541"/>
          <w:tab w:val="left" w:pos="3800"/>
        </w:tabs>
        <w:ind w:left="1418" w:hanging="1417"/>
      </w:pPr>
      <w:r>
        <w:t>z ceną brutto   63 244,80  zł i  terminem dostawy – 1 dzień roboczy</w:t>
      </w:r>
    </w:p>
    <w:p w:rsidR="00D137AB" w:rsidRPr="00B268A0" w:rsidRDefault="00D137AB" w:rsidP="00D137AB">
      <w:pPr>
        <w:pStyle w:val="Tekstpodstawowy"/>
        <w:tabs>
          <w:tab w:val="left" w:pos="541"/>
          <w:tab w:val="left" w:pos="3800"/>
        </w:tabs>
        <w:ind w:left="1701" w:hanging="1417"/>
        <w:rPr>
          <w:color w:val="000000"/>
        </w:rPr>
      </w:pPr>
    </w:p>
    <w:p w:rsidR="00D137AB" w:rsidRPr="00C075CD" w:rsidRDefault="00D137AB" w:rsidP="00D137AB">
      <w:pPr>
        <w:jc w:val="both"/>
      </w:pPr>
      <w:r w:rsidRPr="00C075CD">
        <w:t>Złożona oferta  spełnia  oczekiwania Zamawiającego i  jest korzystna  cenowo.</w:t>
      </w:r>
    </w:p>
    <w:p w:rsidR="00D137AB" w:rsidRDefault="00D137AB" w:rsidP="00D137AB">
      <w:pPr>
        <w:jc w:val="both"/>
      </w:pPr>
      <w:r>
        <w:t>Do przedmiotowego zadania została jeszcze złożona oferta przez:</w:t>
      </w:r>
    </w:p>
    <w:p w:rsidR="00D137AB" w:rsidRDefault="00D137AB" w:rsidP="00D137AB">
      <w:pPr>
        <w:jc w:val="both"/>
      </w:pPr>
      <w:r>
        <w:t>GOMI Mirosław Opiela</w:t>
      </w:r>
    </w:p>
    <w:p w:rsidR="00D137AB" w:rsidRDefault="00D137AB" w:rsidP="00D137AB">
      <w:pPr>
        <w:jc w:val="both"/>
      </w:pPr>
      <w:r>
        <w:t xml:space="preserve">34-600 Limanowa, ul. </w:t>
      </w:r>
      <w:proofErr w:type="spellStart"/>
      <w:r>
        <w:t>Jabłoniecka</w:t>
      </w:r>
      <w:proofErr w:type="spellEnd"/>
      <w:r>
        <w:t xml:space="preserve"> 10</w:t>
      </w:r>
    </w:p>
    <w:p w:rsidR="00D137AB" w:rsidRDefault="00D137AB" w:rsidP="00D137AB">
      <w:pPr>
        <w:pStyle w:val="Tekstpodstawowy"/>
        <w:tabs>
          <w:tab w:val="left" w:pos="541"/>
          <w:tab w:val="left" w:pos="3800"/>
        </w:tabs>
      </w:pPr>
      <w:r>
        <w:t>z ceną brutto   68 584,32  zł i  terminem dostawy – do 3 dni roboczych</w:t>
      </w:r>
    </w:p>
    <w:p w:rsidR="00D137AB" w:rsidRDefault="00D137AB" w:rsidP="00D137AB">
      <w:pPr>
        <w:jc w:val="both"/>
      </w:pPr>
    </w:p>
    <w:p w:rsidR="00D137AB" w:rsidRDefault="00D137AB" w:rsidP="00D137AB">
      <w:pPr>
        <w:jc w:val="both"/>
        <w:rPr>
          <w:b/>
        </w:rPr>
      </w:pPr>
      <w:r w:rsidRPr="00B268A0">
        <w:rPr>
          <w:b/>
        </w:rPr>
        <w:t>Zadanie nr 2</w:t>
      </w:r>
    </w:p>
    <w:p w:rsidR="00D137AB" w:rsidRDefault="00D137AB" w:rsidP="00D137AB">
      <w:pPr>
        <w:jc w:val="both"/>
      </w:pPr>
      <w:r>
        <w:t>Linde Gaz P</w:t>
      </w:r>
      <w:r w:rsidRPr="008826E4">
        <w:t>olska Sp. z o.o.</w:t>
      </w:r>
      <w:r>
        <w:t>, ul. prof. Michała Życzkowskiego 17, 31-864 Kraków</w:t>
      </w:r>
    </w:p>
    <w:p w:rsidR="00D137AB" w:rsidRPr="00B268A0" w:rsidRDefault="00D137AB" w:rsidP="00D137AB">
      <w:pPr>
        <w:pStyle w:val="Tekstpodstawowy"/>
        <w:tabs>
          <w:tab w:val="left" w:pos="541"/>
          <w:tab w:val="left" w:pos="3800"/>
        </w:tabs>
        <w:rPr>
          <w:color w:val="000000"/>
        </w:rPr>
      </w:pPr>
      <w:r>
        <w:t>z ceną brutto 52 714,80 zł i  terminem dostawy – 2 dni robocze.</w:t>
      </w:r>
    </w:p>
    <w:p w:rsidR="00D137AB" w:rsidRDefault="00D137AB" w:rsidP="00D137AB">
      <w:pPr>
        <w:jc w:val="both"/>
      </w:pPr>
      <w:r w:rsidRPr="00C075CD">
        <w:t>Złożona oferta  spełnia  oczekiwania Zamawiającego i  jest korzystna  cenowo.</w:t>
      </w:r>
    </w:p>
    <w:p w:rsidR="00D137AB" w:rsidRDefault="00D137AB" w:rsidP="00D137AB">
      <w:pPr>
        <w:jc w:val="both"/>
      </w:pPr>
      <w:r>
        <w:t>Do przedmiotowego postępowania została złożona tylko jedna oferta nie podlegająca odrzuceniu.</w:t>
      </w:r>
    </w:p>
    <w:p w:rsidR="00D137AB" w:rsidRPr="00C075CD" w:rsidRDefault="00D137AB" w:rsidP="00D137AB">
      <w:pPr>
        <w:jc w:val="both"/>
      </w:pPr>
      <w:r w:rsidRPr="00C075CD">
        <w:t>Złożona oferta  spełnia  oczekiwania Zamawiającego i  jest korzystna  cenowo.</w:t>
      </w:r>
    </w:p>
    <w:p w:rsidR="00D137AB" w:rsidRPr="008826E4" w:rsidRDefault="00D137AB" w:rsidP="00D137AB">
      <w:pPr>
        <w:jc w:val="both"/>
      </w:pPr>
    </w:p>
    <w:p w:rsidR="00F85EB3" w:rsidRDefault="00F85EB3" w:rsidP="00E50A96">
      <w:pPr>
        <w:jc w:val="both"/>
      </w:pPr>
    </w:p>
    <w:p w:rsidR="00E50A96" w:rsidRDefault="00647939" w:rsidP="00647939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>Prezes Zarządu</w:t>
      </w:r>
    </w:p>
    <w:p w:rsidR="00647939" w:rsidRPr="00E50A96" w:rsidRDefault="00647939" w:rsidP="00647939">
      <w:pPr>
        <w:ind w:left="708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/-/ Jolanta </w:t>
      </w:r>
      <w:proofErr w:type="spellStart"/>
      <w:r>
        <w:rPr>
          <w:sz w:val="20"/>
          <w:szCs w:val="20"/>
        </w:rPr>
        <w:t>Dankiewicz</w:t>
      </w:r>
      <w:proofErr w:type="spellEnd"/>
    </w:p>
    <w:p w:rsidR="00A1185E" w:rsidRDefault="00A1185E" w:rsidP="00223C12"/>
    <w:sectPr w:rsidR="00A1185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B2" w:rsidRDefault="00DF3DB2" w:rsidP="00143915">
      <w:r>
        <w:separator/>
      </w:r>
    </w:p>
  </w:endnote>
  <w:endnote w:type="continuationSeparator" w:id="0">
    <w:p w:rsidR="00DF3DB2" w:rsidRDefault="00DF3DB2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E50A96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E50A96">
            <w:rPr>
              <w:rFonts w:asciiTheme="majorHAnsi" w:hAnsiTheme="majorHAnsi"/>
              <w:sz w:val="16"/>
              <w:szCs w:val="16"/>
            </w:rPr>
            <w:t>4</w:t>
          </w:r>
          <w:r w:rsidR="00D137A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</w:t>
          </w:r>
          <w:r w:rsidR="00E50A96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B2" w:rsidRDefault="00DF3DB2" w:rsidP="00143915">
      <w:r>
        <w:separator/>
      </w:r>
    </w:p>
  </w:footnote>
  <w:footnote w:type="continuationSeparator" w:id="0">
    <w:p w:rsidR="00DF3DB2" w:rsidRDefault="00DF3DB2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2637F1"/>
    <w:multiLevelType w:val="hybridMultilevel"/>
    <w:tmpl w:val="A84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E3933"/>
    <w:rsid w:val="00121010"/>
    <w:rsid w:val="00122B22"/>
    <w:rsid w:val="00143915"/>
    <w:rsid w:val="001877DF"/>
    <w:rsid w:val="00190C35"/>
    <w:rsid w:val="0019172B"/>
    <w:rsid w:val="00222731"/>
    <w:rsid w:val="00223C12"/>
    <w:rsid w:val="00294F5B"/>
    <w:rsid w:val="002A7716"/>
    <w:rsid w:val="002C29DB"/>
    <w:rsid w:val="002E358A"/>
    <w:rsid w:val="0032240B"/>
    <w:rsid w:val="003466E3"/>
    <w:rsid w:val="003B36B6"/>
    <w:rsid w:val="003F3077"/>
    <w:rsid w:val="00435D35"/>
    <w:rsid w:val="0046307A"/>
    <w:rsid w:val="004D7770"/>
    <w:rsid w:val="00581481"/>
    <w:rsid w:val="005C45CC"/>
    <w:rsid w:val="00620858"/>
    <w:rsid w:val="00647939"/>
    <w:rsid w:val="0067079A"/>
    <w:rsid w:val="006959B1"/>
    <w:rsid w:val="006B1FAA"/>
    <w:rsid w:val="006F2AD1"/>
    <w:rsid w:val="00703A74"/>
    <w:rsid w:val="00704692"/>
    <w:rsid w:val="00773831"/>
    <w:rsid w:val="007B6B93"/>
    <w:rsid w:val="007F65D4"/>
    <w:rsid w:val="00854772"/>
    <w:rsid w:val="009008D4"/>
    <w:rsid w:val="00911258"/>
    <w:rsid w:val="00912786"/>
    <w:rsid w:val="00922F25"/>
    <w:rsid w:val="00960E58"/>
    <w:rsid w:val="00963A7C"/>
    <w:rsid w:val="009A6EB6"/>
    <w:rsid w:val="00A1185E"/>
    <w:rsid w:val="00A32048"/>
    <w:rsid w:val="00A735ED"/>
    <w:rsid w:val="00A83FDB"/>
    <w:rsid w:val="00A86D1C"/>
    <w:rsid w:val="00AA56E9"/>
    <w:rsid w:val="00B11A41"/>
    <w:rsid w:val="00B62C79"/>
    <w:rsid w:val="00BA42F6"/>
    <w:rsid w:val="00BF724F"/>
    <w:rsid w:val="00C41A4D"/>
    <w:rsid w:val="00C477BA"/>
    <w:rsid w:val="00C85AAA"/>
    <w:rsid w:val="00C96E58"/>
    <w:rsid w:val="00CC026C"/>
    <w:rsid w:val="00CD2745"/>
    <w:rsid w:val="00D137AB"/>
    <w:rsid w:val="00D54363"/>
    <w:rsid w:val="00DA3039"/>
    <w:rsid w:val="00DB7F49"/>
    <w:rsid w:val="00DD40F2"/>
    <w:rsid w:val="00DF3DB2"/>
    <w:rsid w:val="00E00C39"/>
    <w:rsid w:val="00E150F5"/>
    <w:rsid w:val="00E320A5"/>
    <w:rsid w:val="00E50A96"/>
    <w:rsid w:val="00E576FA"/>
    <w:rsid w:val="00E62FE0"/>
    <w:rsid w:val="00EB42DE"/>
    <w:rsid w:val="00EF39D3"/>
    <w:rsid w:val="00F20AB8"/>
    <w:rsid w:val="00F23F91"/>
    <w:rsid w:val="00F60AD1"/>
    <w:rsid w:val="00F80613"/>
    <w:rsid w:val="00F85EB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C41A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0A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50A96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18AA-4191-44BA-B976-4073241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2022-08-25T10:35:00Z</cp:lastPrinted>
  <dcterms:created xsi:type="dcterms:W3CDTF">2022-08-25T10:35:00Z</dcterms:created>
  <dcterms:modified xsi:type="dcterms:W3CDTF">2022-08-25T10:35:00Z</dcterms:modified>
</cp:coreProperties>
</file>